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E1240" w:rsidTr="00D4206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E1240" w:rsidTr="00CD4D6D">
              <w:trPr>
                <w:cantSplit/>
                <w:trHeight w:hRule="exact" w:val="5130"/>
              </w:trPr>
              <w:tc>
                <w:tcPr>
                  <w:tcW w:w="7200" w:type="dxa"/>
                </w:tcPr>
                <w:p w:rsidR="00AE1240" w:rsidRDefault="005E1386">
                  <w:bookmarkStart w:id="0" w:name="_GoBack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665345" cy="3162300"/>
                        <wp:effectExtent l="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1525" cy="3220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AE1240" w:rsidTr="00D42063">
              <w:trPr>
                <w:trHeight w:hRule="exact" w:val="4320"/>
              </w:trPr>
              <w:tc>
                <w:tcPr>
                  <w:tcW w:w="7200" w:type="dxa"/>
                </w:tcPr>
                <w:p w:rsidR="005752DF" w:rsidRDefault="00D32460" w:rsidP="004802A7">
                  <w:pPr>
                    <w:pStyle w:val="Title"/>
                    <w:spacing w:line="192" w:lineRule="auto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SPRING 2018</w:t>
                  </w:r>
                  <w:r w:rsidR="00337C81" w:rsidRPr="00337C81">
                    <w:rPr>
                      <w:sz w:val="96"/>
                      <w:szCs w:val="96"/>
                    </w:rPr>
                    <w:t xml:space="preserve"> </w:t>
                  </w:r>
                </w:p>
                <w:p w:rsidR="004802A7" w:rsidRPr="00337C81" w:rsidRDefault="00485DE4" w:rsidP="004802A7">
                  <w:pPr>
                    <w:pStyle w:val="Title"/>
                    <w:spacing w:line="192" w:lineRule="auto"/>
                    <w:jc w:val="center"/>
                    <w:rPr>
                      <w:sz w:val="96"/>
                      <w:szCs w:val="96"/>
                    </w:rPr>
                  </w:pPr>
                  <w:r w:rsidRPr="00337C81">
                    <w:rPr>
                      <w:sz w:val="96"/>
                      <w:szCs w:val="96"/>
                    </w:rPr>
                    <w:t>GRIEF SUPPORT GROUPS</w:t>
                  </w:r>
                  <w:r w:rsidR="005E1386" w:rsidRPr="00337C81">
                    <w:rPr>
                      <w:sz w:val="96"/>
                      <w:szCs w:val="96"/>
                    </w:rPr>
                    <w:t xml:space="preserve"> OFFERED</w:t>
                  </w:r>
                </w:p>
                <w:p w:rsidR="00AE1240" w:rsidRPr="004802A7" w:rsidRDefault="005E1386" w:rsidP="004802A7">
                  <w:pPr>
                    <w:pStyle w:val="Title"/>
                    <w:spacing w:line="192" w:lineRule="auto"/>
                    <w:jc w:val="center"/>
                    <w:rPr>
                      <w:sz w:val="130"/>
                      <w:szCs w:val="130"/>
                    </w:rPr>
                  </w:pPr>
                  <w:r w:rsidRPr="00337C81">
                    <w:rPr>
                      <w:sz w:val="96"/>
                      <w:szCs w:val="96"/>
                    </w:rPr>
                    <w:t>BY THE</w:t>
                  </w:r>
                </w:p>
              </w:tc>
            </w:tr>
            <w:tr w:rsidR="00AE1240" w:rsidTr="00D42063">
              <w:trPr>
                <w:trHeight w:hRule="exact" w:val="1260"/>
              </w:trPr>
              <w:tc>
                <w:tcPr>
                  <w:tcW w:w="7200" w:type="dxa"/>
                  <w:vAlign w:val="bottom"/>
                </w:tcPr>
                <w:p w:rsidR="00AE1240" w:rsidRDefault="00485DE4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 xml:space="preserve">                           </w:t>
                  </w:r>
                  <w:r w:rsidR="005E1386">
                    <w:rPr>
                      <w:noProof/>
                      <w:lang w:eastAsia="en-US"/>
                    </w:rPr>
                    <w:drawing>
                      <wp:inline distT="0" distB="0" distL="0" distR="0" wp14:anchorId="2C641EAA" wp14:editId="17F928AA">
                        <wp:extent cx="2771775" cy="827589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0974" cy="884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F2D" w:rsidRDefault="00D32460" w:rsidP="00F46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g</w:t>
            </w:r>
            <w:r w:rsidR="00A56944">
              <w:rPr>
                <w:sz w:val="22"/>
                <w:szCs w:val="22"/>
              </w:rPr>
              <w:t xml:space="preserve">roups meet </w:t>
            </w:r>
            <w:r w:rsidR="00F46F1C" w:rsidRPr="00D40129">
              <w:rPr>
                <w:sz w:val="22"/>
                <w:szCs w:val="22"/>
              </w:rPr>
              <w:t>at</w:t>
            </w:r>
            <w:r w:rsidR="00C82F2D">
              <w:rPr>
                <w:sz w:val="22"/>
                <w:szCs w:val="22"/>
              </w:rPr>
              <w:t xml:space="preserve"> the new</w:t>
            </w:r>
            <w:r w:rsidR="00D40129" w:rsidRPr="00D40129">
              <w:rPr>
                <w:sz w:val="22"/>
                <w:szCs w:val="22"/>
              </w:rPr>
              <w:t xml:space="preserve"> </w:t>
            </w:r>
          </w:p>
          <w:p w:rsidR="00337C81" w:rsidRPr="00D42063" w:rsidRDefault="00D40129" w:rsidP="00F46F1C">
            <w:pPr>
              <w:jc w:val="center"/>
              <w:rPr>
                <w:sz w:val="28"/>
                <w:szCs w:val="28"/>
              </w:rPr>
            </w:pPr>
            <w:r w:rsidRPr="00D42063">
              <w:rPr>
                <w:sz w:val="28"/>
                <w:szCs w:val="28"/>
              </w:rPr>
              <w:t xml:space="preserve">DMTF Center for </w:t>
            </w:r>
            <w:r w:rsidR="00337C81" w:rsidRPr="00D42063">
              <w:rPr>
                <w:sz w:val="28"/>
                <w:szCs w:val="28"/>
              </w:rPr>
              <w:t>Grieving Families</w:t>
            </w:r>
            <w:r w:rsidR="00C82F2D" w:rsidRPr="00D42063">
              <w:rPr>
                <w:sz w:val="28"/>
                <w:szCs w:val="28"/>
              </w:rPr>
              <w:t xml:space="preserve"> </w:t>
            </w:r>
          </w:p>
          <w:p w:rsidR="00C82F2D" w:rsidRPr="00D42063" w:rsidRDefault="00943D75" w:rsidP="00F46F1C">
            <w:pPr>
              <w:jc w:val="center"/>
              <w:rPr>
                <w:sz w:val="28"/>
                <w:szCs w:val="28"/>
              </w:rPr>
            </w:pPr>
            <w:r w:rsidRPr="00D42063">
              <w:rPr>
                <w:sz w:val="28"/>
                <w:szCs w:val="28"/>
              </w:rPr>
              <w:t>7 S. Earl St</w:t>
            </w:r>
            <w:r w:rsidR="00C82F2D" w:rsidRPr="00D42063">
              <w:rPr>
                <w:sz w:val="28"/>
                <w:szCs w:val="28"/>
              </w:rPr>
              <w:t>., Shippensburg, PA 17257</w:t>
            </w:r>
            <w:r w:rsidR="00D40129" w:rsidRPr="00D42063">
              <w:rPr>
                <w:sz w:val="28"/>
                <w:szCs w:val="28"/>
              </w:rPr>
              <w:t xml:space="preserve">  </w:t>
            </w:r>
          </w:p>
          <w:p w:rsidR="00D42063" w:rsidRPr="00D42063" w:rsidRDefault="00D42063" w:rsidP="00F46F1C">
            <w:pPr>
              <w:jc w:val="center"/>
              <w:rPr>
                <w:b/>
                <w:i/>
                <w:sz w:val="22"/>
                <w:szCs w:val="22"/>
              </w:rPr>
            </w:pPr>
            <w:r w:rsidRPr="00D42063">
              <w:rPr>
                <w:b/>
                <w:i/>
                <w:sz w:val="22"/>
                <w:szCs w:val="22"/>
              </w:rPr>
              <w:t>(*our Substance Abuse Death group in Chambersburg meets in the Parlor of Central Presbyterian Church, 40 Lincoln Way West)</w:t>
            </w:r>
          </w:p>
          <w:p w:rsidR="00AE1240" w:rsidRDefault="005E1386" w:rsidP="00F46F1C">
            <w:pPr>
              <w:jc w:val="center"/>
            </w:pPr>
            <w:r w:rsidRPr="00D40129">
              <w:rPr>
                <w:sz w:val="22"/>
                <w:szCs w:val="22"/>
              </w:rPr>
              <w:t>M</w:t>
            </w:r>
            <w:r w:rsidR="00485DE4" w:rsidRPr="00D40129">
              <w:rPr>
                <w:sz w:val="22"/>
                <w:szCs w:val="22"/>
              </w:rPr>
              <w:t xml:space="preserve">ore information </w:t>
            </w:r>
            <w:r w:rsidRPr="00D40129">
              <w:rPr>
                <w:sz w:val="22"/>
                <w:szCs w:val="22"/>
              </w:rPr>
              <w:t xml:space="preserve">at </w:t>
            </w:r>
            <w:hyperlink r:id="rId7" w:history="1">
              <w:r w:rsidRPr="00D42063">
                <w:rPr>
                  <w:rStyle w:val="Hyperlink"/>
                  <w:color w:val="auto"/>
                  <w:sz w:val="22"/>
                  <w:szCs w:val="22"/>
                </w:rPr>
                <w:t>www.drewmichaeltaylor.org</w:t>
              </w:r>
            </w:hyperlink>
            <w:r w:rsidRPr="00D42063">
              <w:rPr>
                <w:sz w:val="22"/>
                <w:szCs w:val="22"/>
              </w:rPr>
              <w:t>.</w:t>
            </w:r>
            <w:r w:rsidRPr="00D40129">
              <w:rPr>
                <w:sz w:val="22"/>
                <w:szCs w:val="22"/>
              </w:rPr>
              <w:t xml:space="preserve">  Pre-register by</w:t>
            </w:r>
            <w:r w:rsidR="00485DE4" w:rsidRPr="00D40129">
              <w:rPr>
                <w:sz w:val="22"/>
                <w:szCs w:val="22"/>
              </w:rPr>
              <w:t xml:space="preserve"> contact</w:t>
            </w:r>
            <w:r w:rsidRPr="00D40129">
              <w:rPr>
                <w:sz w:val="22"/>
                <w:szCs w:val="22"/>
              </w:rPr>
              <w:t>ing</w:t>
            </w:r>
            <w:r w:rsidR="00337C81">
              <w:rPr>
                <w:sz w:val="22"/>
                <w:szCs w:val="22"/>
              </w:rPr>
              <w:t xml:space="preserve"> </w:t>
            </w:r>
            <w:r w:rsidR="00485DE4" w:rsidRPr="00D40129">
              <w:rPr>
                <w:sz w:val="22"/>
                <w:szCs w:val="22"/>
              </w:rPr>
              <w:t>the Drew Michael Taylor Foundation at (717)532-8922</w:t>
            </w:r>
            <w:r w:rsidR="00485DE4">
              <w:t xml:space="preserve"> </w:t>
            </w:r>
            <w:r w:rsidR="00485DE4" w:rsidRPr="00D40129">
              <w:rPr>
                <w:sz w:val="22"/>
                <w:szCs w:val="22"/>
              </w:rPr>
              <w:t xml:space="preserve">or </w:t>
            </w:r>
            <w:hyperlink r:id="rId8" w:history="1">
              <w:r w:rsidR="00241092" w:rsidRPr="00241092">
                <w:rPr>
                  <w:rStyle w:val="Hyperlink"/>
                  <w:color w:val="auto"/>
                  <w:sz w:val="22"/>
                  <w:szCs w:val="22"/>
                  <w:u w:val="none"/>
                </w:rPr>
                <w:t>drewmichaeltaylor@pa.net</w:t>
              </w:r>
            </w:hyperlink>
            <w:r w:rsidR="00485DE4" w:rsidRPr="00241092">
              <w:rPr>
                <w:color w:val="auto"/>
                <w:sz w:val="22"/>
                <w:szCs w:val="22"/>
              </w:rPr>
              <w:t>.</w:t>
            </w:r>
            <w:r w:rsidR="00241092" w:rsidRPr="00241092">
              <w:rPr>
                <w:color w:val="auto"/>
                <w:sz w:val="22"/>
                <w:szCs w:val="22"/>
              </w:rPr>
              <w:t xml:space="preserve"> </w:t>
            </w:r>
            <w:r w:rsidR="00241092">
              <w:rPr>
                <w:sz w:val="22"/>
                <w:szCs w:val="22"/>
              </w:rPr>
              <w:t>*new groups &amp; workshops may be added!</w:t>
            </w:r>
          </w:p>
        </w:tc>
        <w:tc>
          <w:tcPr>
            <w:tcW w:w="144" w:type="dxa"/>
          </w:tcPr>
          <w:p w:rsidR="00AE1240" w:rsidRDefault="00AE124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E1240" w:rsidTr="00D32460">
              <w:trPr>
                <w:trHeight w:hRule="exact" w:val="1134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D32460" w:rsidRPr="00D32460" w:rsidRDefault="00D3246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32460">
                    <w:rPr>
                      <w:sz w:val="28"/>
                      <w:szCs w:val="28"/>
                    </w:rPr>
                    <w:t>1</w:t>
                  </w:r>
                  <w:r w:rsidRPr="00D32460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D32460">
                    <w:rPr>
                      <w:sz w:val="28"/>
                      <w:szCs w:val="28"/>
                    </w:rPr>
                    <w:t xml:space="preserve"> Thursday</w:t>
                  </w:r>
                </w:p>
                <w:p w:rsidR="00D32460" w:rsidRPr="00D32460" w:rsidRDefault="00D32460" w:rsidP="00D3246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32460">
                    <w:rPr>
                      <w:sz w:val="28"/>
                      <w:szCs w:val="28"/>
                    </w:rPr>
                    <w:t xml:space="preserve">Substance abuse death –Chambersburg </w:t>
                  </w:r>
                </w:p>
                <w:p w:rsidR="00F46F1C" w:rsidRDefault="00D32460" w:rsidP="00D3246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32460">
                    <w:rPr>
                      <w:sz w:val="28"/>
                      <w:szCs w:val="28"/>
                    </w:rPr>
                    <w:t>7-8:30 p.m.</w:t>
                  </w:r>
                </w:p>
                <w:p w:rsidR="00D32460" w:rsidRPr="00D32460" w:rsidRDefault="00D32460" w:rsidP="00D32460">
                  <w:pPr>
                    <w:pStyle w:val="Line"/>
                  </w:pPr>
                </w:p>
                <w:p w:rsidR="00337C81" w:rsidRPr="00D32460" w:rsidRDefault="000A7FAD" w:rsidP="00485DE4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32460">
                    <w:rPr>
                      <w:sz w:val="28"/>
                      <w:szCs w:val="28"/>
                    </w:rPr>
                    <w:t>2nd</w:t>
                  </w:r>
                  <w:r w:rsidR="00F46F1C" w:rsidRPr="00D32460">
                    <w:rPr>
                      <w:sz w:val="28"/>
                      <w:szCs w:val="28"/>
                    </w:rPr>
                    <w:t xml:space="preserve"> THURSDAY</w:t>
                  </w:r>
                </w:p>
                <w:p w:rsidR="00D32460" w:rsidRDefault="00D32460" w:rsidP="00D32460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GRIEFKNITS </w:t>
                  </w:r>
                </w:p>
                <w:p w:rsidR="00D32460" w:rsidRPr="00D32460" w:rsidRDefault="00D32460" w:rsidP="00D32460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7-8:30 p.m.</w:t>
                  </w:r>
                </w:p>
                <w:p w:rsidR="00D32460" w:rsidRPr="00D32460" w:rsidRDefault="00D32460" w:rsidP="00D32460">
                  <w:pPr>
                    <w:pStyle w:val="Line"/>
                  </w:pPr>
                  <w:r>
                    <w:t>7</w:t>
                  </w:r>
                </w:p>
                <w:p w:rsidR="00337C81" w:rsidRPr="00D32460" w:rsidRDefault="00D32460" w:rsidP="00D32460">
                  <w:pPr>
                    <w:pStyle w:val="Line"/>
                  </w:pPr>
                  <w:r>
                    <w:t>7</w:t>
                  </w:r>
                </w:p>
                <w:p w:rsidR="00C030D0" w:rsidRDefault="00C030D0" w:rsidP="00337C81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WeD. MORNINGS COFFEE, </w:t>
                  </w:r>
                  <w:r w:rsidR="00337C81" w:rsidRPr="00D32460">
                    <w:rPr>
                      <w:sz w:val="28"/>
                      <w:szCs w:val="28"/>
                    </w:rPr>
                    <w:t>CRAFTING</w:t>
                  </w:r>
                  <w:r>
                    <w:rPr>
                      <w:sz w:val="28"/>
                      <w:szCs w:val="28"/>
                    </w:rPr>
                    <w:t xml:space="preserve"> &amp; Conversation</w:t>
                  </w:r>
                </w:p>
                <w:p w:rsidR="00337C81" w:rsidRPr="00D32460" w:rsidRDefault="00337C81" w:rsidP="00337C8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32460">
                    <w:rPr>
                      <w:sz w:val="28"/>
                      <w:szCs w:val="28"/>
                    </w:rPr>
                    <w:t xml:space="preserve"> 9:30-11:30 a.m.</w:t>
                  </w:r>
                </w:p>
                <w:p w:rsidR="00337C81" w:rsidRPr="00D32460" w:rsidRDefault="00337C81" w:rsidP="00337C81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485DE4" w:rsidRPr="00D32460" w:rsidRDefault="00D3246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32460">
                    <w:rPr>
                      <w:sz w:val="28"/>
                      <w:szCs w:val="28"/>
                    </w:rPr>
                    <w:t>3</w:t>
                  </w:r>
                  <w:r w:rsidRPr="00D32460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 w:rsidR="00F46F1C" w:rsidRPr="00D32460">
                    <w:rPr>
                      <w:sz w:val="28"/>
                      <w:szCs w:val="28"/>
                    </w:rPr>
                    <w:t xml:space="preserve"> THURSDAY</w:t>
                  </w:r>
                  <w:r w:rsidR="00485DE4" w:rsidRPr="00D32460">
                    <w:rPr>
                      <w:sz w:val="28"/>
                      <w:szCs w:val="28"/>
                    </w:rPr>
                    <w:t xml:space="preserve"> </w:t>
                  </w:r>
                </w:p>
                <w:p w:rsidR="00D32460" w:rsidRPr="00D32460" w:rsidRDefault="00485DE4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32460">
                    <w:rPr>
                      <w:sz w:val="28"/>
                      <w:szCs w:val="28"/>
                    </w:rPr>
                    <w:t>s</w:t>
                  </w:r>
                  <w:r w:rsidR="00D32460" w:rsidRPr="00D32460">
                    <w:rPr>
                      <w:sz w:val="28"/>
                      <w:szCs w:val="28"/>
                    </w:rPr>
                    <w:t>ubstance abuse death – Shippensburg</w:t>
                  </w:r>
                </w:p>
                <w:p w:rsidR="00C030D0" w:rsidRDefault="00C030D0" w:rsidP="00C030D0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7-8:30 p.M.</w:t>
                  </w:r>
                </w:p>
                <w:p w:rsidR="00C030D0" w:rsidRDefault="00C030D0" w:rsidP="00C030D0">
                  <w:pPr>
                    <w:pStyle w:val="Line"/>
                  </w:pPr>
                </w:p>
                <w:p w:rsidR="00395875" w:rsidRDefault="00C030D0" w:rsidP="00C030D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030D0">
                    <w:rPr>
                      <w:sz w:val="28"/>
                      <w:szCs w:val="28"/>
                    </w:rPr>
                    <w:t>4</w:t>
                  </w:r>
                  <w:r w:rsidRPr="00C030D0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C030D0">
                    <w:rPr>
                      <w:sz w:val="28"/>
                      <w:szCs w:val="28"/>
                    </w:rPr>
                    <w:t xml:space="preserve"> ThursdaY BeREAVED PARENTS </w:t>
                  </w:r>
                </w:p>
                <w:p w:rsidR="00C030D0" w:rsidRPr="00C030D0" w:rsidRDefault="00C030D0" w:rsidP="00C030D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030D0">
                    <w:rPr>
                      <w:sz w:val="28"/>
                      <w:szCs w:val="28"/>
                    </w:rPr>
                    <w:t>7-8:30 p.m.</w:t>
                  </w:r>
                </w:p>
                <w:p w:rsidR="00337C81" w:rsidRPr="00D32460" w:rsidRDefault="00D32460" w:rsidP="00D32460">
                  <w:pPr>
                    <w:pStyle w:val="Line"/>
                  </w:pPr>
                  <w:r>
                    <w:t>4</w:t>
                  </w:r>
                  <w:r w:rsidR="00C030D0">
                    <w:t>T</w:t>
                  </w:r>
                </w:p>
              </w:tc>
            </w:tr>
            <w:tr w:rsidR="00AE1240" w:rsidTr="00C030D0">
              <w:trPr>
                <w:trHeight w:hRule="exact" w:val="80"/>
              </w:trPr>
              <w:tc>
                <w:tcPr>
                  <w:tcW w:w="3446" w:type="dxa"/>
                </w:tcPr>
                <w:p w:rsidR="00AE1240" w:rsidRDefault="00AE1240"/>
              </w:tc>
            </w:tr>
            <w:tr w:rsidR="00AE1240" w:rsidTr="005B081E">
              <w:trPr>
                <w:trHeight w:hRule="exact" w:val="3456"/>
              </w:trPr>
              <w:tc>
                <w:tcPr>
                  <w:tcW w:w="3446" w:type="dxa"/>
                  <w:shd w:val="clear" w:color="auto" w:fill="EC6723" w:themeFill="accent4"/>
                  <w:vAlign w:val="center"/>
                </w:tcPr>
                <w:p w:rsidR="005E1386" w:rsidRPr="00C030D0" w:rsidRDefault="005E1386" w:rsidP="005E138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C030D0">
                    <w:rPr>
                      <w:sz w:val="20"/>
                      <w:szCs w:val="20"/>
                    </w:rPr>
                    <w:t>Drew Michael Taylor FoundatioN (DMTF)</w:t>
                  </w:r>
                </w:p>
                <w:p w:rsidR="00AE1240" w:rsidRPr="00C030D0" w:rsidRDefault="00CD4D6D">
                  <w:pPr>
                    <w:pStyle w:val="ContactInf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D24927FFF3DD43FBA9704CD805DBE7D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37C81" w:rsidRPr="00C030D0">
                        <w:rPr>
                          <w:sz w:val="22"/>
                          <w:szCs w:val="22"/>
                        </w:rPr>
                        <w:t>7 S. Earl St.</w:t>
                      </w:r>
                      <w:r w:rsidR="00485DE4" w:rsidRPr="00C030D0">
                        <w:rPr>
                          <w:sz w:val="22"/>
                          <w:szCs w:val="22"/>
                        </w:rPr>
                        <w:br/>
                        <w:t>Shippensburg, PA 17257</w:t>
                      </w:r>
                    </w:sdtContent>
                  </w:sdt>
                </w:p>
                <w:p w:rsidR="00AE1240" w:rsidRPr="00C030D0" w:rsidRDefault="00485DE4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C030D0">
                    <w:rPr>
                      <w:sz w:val="22"/>
                      <w:szCs w:val="22"/>
                    </w:rPr>
                    <w:t>www.drewmichaeltaylor.org</w:t>
                  </w:r>
                </w:p>
                <w:p w:rsidR="00AE1240" w:rsidRPr="00C030D0" w:rsidRDefault="00485DE4" w:rsidP="00485DE4">
                  <w:pPr>
                    <w:pStyle w:val="Date"/>
                    <w:rPr>
                      <w:sz w:val="22"/>
                      <w:szCs w:val="22"/>
                    </w:rPr>
                  </w:pPr>
                  <w:r w:rsidRPr="00C030D0">
                    <w:rPr>
                      <w:sz w:val="22"/>
                      <w:szCs w:val="22"/>
                    </w:rPr>
                    <w:t>717-532-8922</w:t>
                  </w:r>
                </w:p>
                <w:p w:rsidR="00485DE4" w:rsidRDefault="00485DE4" w:rsidP="00485DE4">
                  <w:pPr>
                    <w:pStyle w:val="Date"/>
                  </w:pPr>
                  <w:r w:rsidRPr="00C030D0">
                    <w:rPr>
                      <w:sz w:val="22"/>
                      <w:szCs w:val="22"/>
                    </w:rPr>
                    <w:t>drewmichaeltaylor@pa.net</w:t>
                  </w:r>
                </w:p>
              </w:tc>
            </w:tr>
          </w:tbl>
          <w:p w:rsidR="00AE1240" w:rsidRDefault="00AE1240"/>
        </w:tc>
      </w:tr>
    </w:tbl>
    <w:p w:rsidR="00AE1240" w:rsidRDefault="00AE1240">
      <w:pPr>
        <w:pStyle w:val="NoSpacing"/>
      </w:pPr>
    </w:p>
    <w:sectPr w:rsidR="00AE124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4"/>
    <w:rsid w:val="00055519"/>
    <w:rsid w:val="000A7FAD"/>
    <w:rsid w:val="00241092"/>
    <w:rsid w:val="00337C81"/>
    <w:rsid w:val="00395875"/>
    <w:rsid w:val="004802A7"/>
    <w:rsid w:val="00485DE4"/>
    <w:rsid w:val="005752DF"/>
    <w:rsid w:val="005B081E"/>
    <w:rsid w:val="005E1386"/>
    <w:rsid w:val="008F7F7A"/>
    <w:rsid w:val="00943D75"/>
    <w:rsid w:val="00A56944"/>
    <w:rsid w:val="00AE1240"/>
    <w:rsid w:val="00C030D0"/>
    <w:rsid w:val="00C363B0"/>
    <w:rsid w:val="00C82F2D"/>
    <w:rsid w:val="00CD4D6D"/>
    <w:rsid w:val="00D32460"/>
    <w:rsid w:val="00D40129"/>
    <w:rsid w:val="00D42063"/>
    <w:rsid w:val="00F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D2A6-42E6-4EC8-BB29-95E16176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5E1386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michaeltaylor@p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wmichaeltaylo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4927FFF3DD43FBA9704CD805DB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D5FE-A5F5-403E-93B8-5C191C91E4DB}"/>
      </w:docPartPr>
      <w:docPartBody>
        <w:p w:rsidR="00BD755E" w:rsidRDefault="00BD755E">
          <w:pPr>
            <w:pStyle w:val="D24927FFF3DD43FBA9704CD805DBE7D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E"/>
    <w:rsid w:val="00B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74A7C5CE3B444CB38B5B3EB1F0EBD8">
    <w:name w:val="EB74A7C5CE3B444CB38B5B3EB1F0EBD8"/>
  </w:style>
  <w:style w:type="paragraph" w:customStyle="1" w:styleId="1A20CACB44DC4A09A57A6FE955F3B75F">
    <w:name w:val="1A20CACB44DC4A09A57A6FE955F3B75F"/>
  </w:style>
  <w:style w:type="paragraph" w:customStyle="1" w:styleId="FBED114695DC474CB615B3C90A5442AB">
    <w:name w:val="FBED114695DC474CB615B3C90A5442AB"/>
  </w:style>
  <w:style w:type="paragraph" w:customStyle="1" w:styleId="F3355D0D40D54AFC999ADB85B1B5BE80">
    <w:name w:val="F3355D0D40D54AFC999ADB85B1B5BE80"/>
  </w:style>
  <w:style w:type="paragraph" w:customStyle="1" w:styleId="AD66B2BA38B64F679DEE161AC7F95851">
    <w:name w:val="AD66B2BA38B64F679DEE161AC7F95851"/>
  </w:style>
  <w:style w:type="paragraph" w:customStyle="1" w:styleId="F2C427872F0348309482F622D9ECD94F">
    <w:name w:val="F2C427872F0348309482F622D9ECD94F"/>
  </w:style>
  <w:style w:type="paragraph" w:customStyle="1" w:styleId="51CD1A2FE18D470D8F72F317D22330C1">
    <w:name w:val="51CD1A2FE18D470D8F72F317D22330C1"/>
  </w:style>
  <w:style w:type="paragraph" w:customStyle="1" w:styleId="7BE3910BCD564CCCB32041C0C3EADE0D">
    <w:name w:val="7BE3910BCD564CCCB32041C0C3EADE0D"/>
  </w:style>
  <w:style w:type="paragraph" w:customStyle="1" w:styleId="BADB41C550B44B6CBBF703DE7C0C6783">
    <w:name w:val="BADB41C550B44B6CBBF703DE7C0C6783"/>
  </w:style>
  <w:style w:type="paragraph" w:customStyle="1" w:styleId="34FAD8FFC0F6414B8FC954B2844C2752">
    <w:name w:val="34FAD8FFC0F6414B8FC954B2844C2752"/>
  </w:style>
  <w:style w:type="paragraph" w:customStyle="1" w:styleId="D24927FFF3DD43FBA9704CD805DBE7DB">
    <w:name w:val="D24927FFF3DD43FBA9704CD805DBE7DB"/>
  </w:style>
  <w:style w:type="paragraph" w:customStyle="1" w:styleId="1468B5B1E38F4F54A7E8486423C754B4">
    <w:name w:val="1468B5B1E38F4F54A7E8486423C754B4"/>
  </w:style>
  <w:style w:type="paragraph" w:customStyle="1" w:styleId="385EE8F03E474D84ABF14959414DFF29">
    <w:name w:val="385EE8F03E474D84ABF14959414DF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Taylor</dc:creator>
  <cp:keywords/>
  <dc:description/>
  <cp:lastModifiedBy>Marcie Taylor</cp:lastModifiedBy>
  <cp:revision>5</cp:revision>
  <cp:lastPrinted>2018-01-17T17:29:00Z</cp:lastPrinted>
  <dcterms:created xsi:type="dcterms:W3CDTF">2017-12-12T15:27:00Z</dcterms:created>
  <dcterms:modified xsi:type="dcterms:W3CDTF">2018-01-17T17:29:00Z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